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FF" w:rsidRDefault="00DF2989" w:rsidP="00AF3907">
      <w:pPr>
        <w:pStyle w:val="a5"/>
        <w:spacing w:after="100" w:afterAutospacing="1"/>
        <w:jc w:val="center"/>
        <w:rPr>
          <w:rFonts w:ascii="Meiryo UI" w:eastAsia="Meiryo UI" w:hAnsi="Meiryo UI" w:cs="Meiryo UI"/>
          <w:color w:val="000000" w:themeColor="text1"/>
          <w:sz w:val="28"/>
        </w:rPr>
      </w:pPr>
      <w:r w:rsidRPr="00CC1362">
        <w:rPr>
          <w:rFonts w:ascii="Meiryo UI" w:eastAsia="Meiryo UI" w:hAnsi="Meiryo UI" w:cs="Meiryo UI" w:hint="eastAsia"/>
          <w:color w:val="000000" w:themeColor="text1"/>
          <w:sz w:val="96"/>
        </w:rPr>
        <w:t>【タイトル</w:t>
      </w:r>
      <w:r w:rsidR="00AF3907">
        <w:rPr>
          <w:rFonts w:ascii="Meiryo UI" w:eastAsia="Meiryo UI" w:hAnsi="Meiryo UI" w:cs="Meiryo UI" w:hint="eastAsia"/>
          <w:color w:val="000000" w:themeColor="text1"/>
          <w:sz w:val="96"/>
        </w:rPr>
        <w:t>を入れる</w:t>
      </w:r>
      <w:r w:rsidRPr="00CC1362">
        <w:rPr>
          <w:rFonts w:ascii="Meiryo UI" w:eastAsia="Meiryo UI" w:hAnsi="Meiryo UI" w:cs="Meiryo UI" w:hint="eastAsia"/>
          <w:color w:val="000000" w:themeColor="text1"/>
          <w:sz w:val="96"/>
        </w:rPr>
        <w:t>】</w:t>
      </w:r>
      <w:r w:rsidRPr="00CC1362">
        <w:rPr>
          <w:rFonts w:ascii="Meiryo UI" w:eastAsia="Meiryo UI" w:hAnsi="Meiryo UI" w:cs="Meiryo UI"/>
          <w:color w:val="000000" w:themeColor="text1"/>
          <w:sz w:val="96"/>
        </w:rPr>
        <w:br/>
      </w:r>
      <w:r w:rsidRPr="00CC1362">
        <w:rPr>
          <w:rFonts w:ascii="Meiryo UI" w:eastAsia="Meiryo UI" w:hAnsi="Meiryo UI" w:cs="Meiryo UI" w:hint="eastAsia"/>
          <w:color w:val="000000" w:themeColor="text1"/>
          <w:sz w:val="28"/>
        </w:rPr>
        <w:t>結論のみ簡潔に。インパクト</w:t>
      </w:r>
      <w:r w:rsidR="00AF3907">
        <w:rPr>
          <w:rFonts w:ascii="Meiryo UI" w:eastAsia="Meiryo UI" w:hAnsi="Meiryo UI" w:cs="Meiryo UI" w:hint="eastAsia"/>
          <w:color w:val="000000" w:themeColor="text1"/>
          <w:sz w:val="28"/>
        </w:rPr>
        <w:t>・ニュース性</w:t>
      </w:r>
      <w:r w:rsidRPr="00CC1362">
        <w:rPr>
          <w:rFonts w:ascii="Meiryo UI" w:eastAsia="Meiryo UI" w:hAnsi="Meiryo UI" w:cs="Meiryo UI" w:hint="eastAsia"/>
          <w:color w:val="000000" w:themeColor="text1"/>
          <w:sz w:val="28"/>
        </w:rPr>
        <w:t>重視で。</w:t>
      </w:r>
    </w:p>
    <w:p w:rsidR="00AF3907" w:rsidRPr="00AF3907" w:rsidRDefault="00AF3907" w:rsidP="00AF390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イベント情報"/>
      </w:tblPr>
      <w:tblGrid>
        <w:gridCol w:w="3675"/>
        <w:gridCol w:w="570"/>
        <w:gridCol w:w="3675"/>
      </w:tblGrid>
      <w:tr w:rsidR="00C25B95" w:rsidRPr="00AF3907">
        <w:trPr>
          <w:jc w:val="center"/>
        </w:trPr>
        <w:tc>
          <w:tcPr>
            <w:tcW w:w="3675" w:type="dxa"/>
          </w:tcPr>
          <w:p w:rsidR="00C269FF" w:rsidRPr="00BD7A76" w:rsidRDefault="00B91F99">
            <w:pPr>
              <w:rPr>
                <w:rFonts w:ascii="Meiryo UI" w:eastAsia="Meiryo UI" w:hAnsi="Meiryo UI" w:cs="Meiryo UI"/>
                <w:sz w:val="18"/>
              </w:rPr>
            </w:pPr>
            <w:r w:rsidRPr="00BD7A76">
              <w:rPr>
                <w:rFonts w:ascii="Meiryo UI" w:eastAsia="Meiryo UI" w:hAnsi="Meiryo UI" w:cs="Meiryo UI"/>
                <w:noProof/>
                <w:sz w:val="18"/>
              </w:rPr>
              <w:drawing>
                <wp:inline distT="0" distB="0" distL="0" distR="0" wp14:anchorId="491C9EE4" wp14:editId="6A087FF2">
                  <wp:extent cx="2349672" cy="2119926"/>
                  <wp:effectExtent l="0" t="0" r="0" b="0"/>
                  <wp:docPr id="1" name="図 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672" cy="2119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Meiryo UI" w:eastAsia="Meiryo UI" w:hAnsi="Meiryo UI" w:cs="Meiryo UI"/>
                <w:sz w:val="14"/>
              </w:rPr>
              <w:id w:val="1000849304"/>
              <w:placeholder>
                <w:docPart w:val="F537F5FBA2A14E51B63E73AD74692709"/>
              </w:placeholder>
              <w:temporary/>
              <w:showingPlcHdr/>
              <w15:appearance w15:val="hidden"/>
              <w:text/>
            </w:sdtPr>
            <w:sdtEndPr/>
            <w:sdtContent>
              <w:p w:rsidR="00C269FF" w:rsidRPr="00BD7A76" w:rsidRDefault="00B91F99" w:rsidP="00A72B91">
                <w:pPr>
                  <w:pStyle w:val="a8"/>
                  <w:jc w:val="center"/>
                  <w:rPr>
                    <w:rFonts w:ascii="Meiryo UI" w:eastAsia="Meiryo UI" w:hAnsi="Meiryo UI" w:cs="Meiryo UI"/>
                    <w:sz w:val="14"/>
                  </w:rPr>
                </w:pPr>
                <w:r w:rsidRPr="00A72B91">
                  <w:rPr>
                    <w:rFonts w:ascii="Meiryo UI" w:eastAsia="Meiryo UI" w:hAnsi="Meiryo UI" w:cs="Meiryo UI"/>
                    <w:i w:val="0"/>
                    <w:sz w:val="14"/>
                    <w:lang w:val="ja-JP"/>
                  </w:rPr>
                  <w:t>[写真の説明をここに追加します。]</w:t>
                </w:r>
              </w:p>
            </w:sdtContent>
          </w:sdt>
        </w:tc>
        <w:tc>
          <w:tcPr>
            <w:tcW w:w="570" w:type="dxa"/>
          </w:tcPr>
          <w:p w:rsidR="00C269FF" w:rsidRPr="00A72B91" w:rsidRDefault="00C269FF">
            <w:pPr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675" w:type="dxa"/>
          </w:tcPr>
          <w:p w:rsidR="00C269FF" w:rsidRPr="00AF3907" w:rsidRDefault="00A72B91" w:rsidP="00AF3907">
            <w:r w:rsidRPr="00AF3907">
              <w:rPr>
                <w:rFonts w:hint="eastAsia"/>
              </w:rPr>
              <w:t>【本文を入れる</w:t>
            </w:r>
            <w:r w:rsidR="00AF3907" w:rsidRPr="00AF3907">
              <w:rPr>
                <w:rFonts w:hint="eastAsia"/>
                <w:sz w:val="18"/>
              </w:rPr>
              <w:t>（箇条書きでなく文章）</w:t>
            </w:r>
            <w:r w:rsidRPr="00AF3907">
              <w:rPr>
                <w:rFonts w:hint="eastAsia"/>
              </w:rPr>
              <w:t>】</w:t>
            </w:r>
          </w:p>
          <w:p w:rsidR="00AF3907" w:rsidRPr="00AF3907" w:rsidRDefault="00AF3907" w:rsidP="00AF3907">
            <w:r w:rsidRPr="00AF3907">
              <w:t>○○</w:t>
            </w:r>
            <w:r w:rsidRPr="00AF3907">
              <w:t>が</w:t>
            </w:r>
            <w:r w:rsidRPr="00AF3907">
              <w:rPr>
                <w:rFonts w:ascii="ＭＳ 明朝" w:hAnsi="ＭＳ 明朝" w:cs="ＭＳ 明朝"/>
              </w:rPr>
              <w:t>△△</w:t>
            </w:r>
            <w:r w:rsidRPr="00AF3907">
              <w:t>に</w:t>
            </w:r>
            <w:r w:rsidRPr="00AF3907">
              <w:rPr>
                <w:rFonts w:ascii="ＭＳ 明朝" w:hAnsi="ＭＳ 明朝" w:cs="ＭＳ 明朝"/>
              </w:rPr>
              <w:t>□□</w:t>
            </w:r>
            <w:r w:rsidRPr="00AF3907">
              <w:t>を</w:t>
            </w:r>
            <w:r w:rsidRPr="00AF3907">
              <w:t>××</w:t>
            </w:r>
            <w:r w:rsidRPr="00AF3907">
              <w:t>します</w:t>
            </w:r>
          </w:p>
          <w:p w:rsidR="00CC1362" w:rsidRPr="00AF3907" w:rsidRDefault="00A72B91" w:rsidP="00AF3907">
            <w:r w:rsidRPr="00AF3907">
              <w:rPr>
                <w:rFonts w:hint="eastAsia"/>
              </w:rPr>
              <w:t>・誰がどうなるサービス</w:t>
            </w:r>
          </w:p>
          <w:p w:rsidR="00A72B91" w:rsidRPr="00AF3907" w:rsidRDefault="00A72B91" w:rsidP="00AF3907">
            <w:r w:rsidRPr="00AF3907">
              <w:rPr>
                <w:rFonts w:hint="eastAsia"/>
              </w:rPr>
              <w:t>例）近年増加傾向にある発達障害の</w:t>
            </w:r>
            <w:r w:rsidR="00CC1362" w:rsidRPr="00AF3907">
              <w:br/>
            </w:r>
            <w:r w:rsidRPr="00AF3907">
              <w:rPr>
                <w:rFonts w:hint="eastAsia"/>
              </w:rPr>
              <w:t>お子さんを持つママのためのカウンセリング</w:t>
            </w:r>
            <w:bookmarkStart w:id="0" w:name="_GoBack"/>
            <w:bookmarkEnd w:id="0"/>
          </w:p>
          <w:p w:rsidR="00A72B91" w:rsidRPr="00AF3907" w:rsidRDefault="00A72B91" w:rsidP="00AF3907">
            <w:r w:rsidRPr="00AF3907">
              <w:rPr>
                <w:rFonts w:hint="eastAsia"/>
              </w:rPr>
              <w:t>・ニュース性を意識する</w:t>
            </w:r>
          </w:p>
          <w:p w:rsidR="00A72B91" w:rsidRPr="00AF3907" w:rsidRDefault="00A72B91" w:rsidP="00AF3907">
            <w:r w:rsidRPr="00AF3907">
              <w:rPr>
                <w:rFonts w:hint="eastAsia"/>
              </w:rPr>
              <w:t xml:space="preserve">　例）鈴鹿初の自閉症を育てるママ専門カウンセラー誕生</w:t>
            </w:r>
          </w:p>
          <w:p w:rsidR="00A72B91" w:rsidRPr="00AF3907" w:rsidRDefault="00A72B91" w:rsidP="00AF3907">
            <w:r w:rsidRPr="00AF3907">
              <w:rPr>
                <w:rFonts w:hint="eastAsia"/>
              </w:rPr>
              <w:t>・経緯</w:t>
            </w:r>
          </w:p>
          <w:p w:rsidR="00A72B91" w:rsidRPr="00AF3907" w:rsidRDefault="00A72B91" w:rsidP="00AF3907">
            <w:r w:rsidRPr="00AF3907">
              <w:rPr>
                <w:rFonts w:hint="eastAsia"/>
              </w:rPr>
              <w:t xml:space="preserve">　例）自身の経験談などを織り交ぜながら簡単に解説。思いやミッション。</w:t>
            </w:r>
          </w:p>
          <w:p w:rsidR="00AF3907" w:rsidRDefault="00AF3907" w:rsidP="00AF3907"/>
          <w:p w:rsidR="00AF3907" w:rsidRDefault="00AF3907" w:rsidP="00AF3907"/>
          <w:p w:rsidR="00AF3907" w:rsidRDefault="00AF3907" w:rsidP="00AF3907"/>
          <w:p w:rsidR="00AF3907" w:rsidRDefault="00AF3907" w:rsidP="00AF3907"/>
          <w:p w:rsidR="00AF3907" w:rsidRDefault="00AF3907" w:rsidP="00AF3907"/>
          <w:p w:rsidR="00AF3907" w:rsidRPr="00AF3907" w:rsidRDefault="00AF3907" w:rsidP="00AF3907"/>
        </w:tc>
      </w:tr>
    </w:tbl>
    <w:p w:rsidR="00C269FF" w:rsidRPr="00A72B91" w:rsidRDefault="00AF3907" w:rsidP="00AF3907">
      <w:pPr>
        <w:pStyle w:val="af0"/>
        <w:tabs>
          <w:tab w:val="left" w:pos="2403"/>
        </w:tabs>
        <w:rPr>
          <w:rFonts w:ascii="Meiryo UI" w:eastAsia="Meiryo UI" w:hAnsi="Meiryo UI" w:cs="Meiryo UI"/>
          <w:sz w:val="48"/>
        </w:rPr>
      </w:pPr>
      <w:r w:rsidRPr="00CC1362">
        <w:rPr>
          <w:rStyle w:val="10"/>
          <w:rFonts w:ascii="Meiryo UI" w:eastAsia="Meiryo UI" w:hAnsi="Meiryo U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2882BD" wp14:editId="172C8ED0">
                <wp:simplePos x="0" y="0"/>
                <wp:positionH relativeFrom="column">
                  <wp:posOffset>-569</wp:posOffset>
                </wp:positionH>
                <wp:positionV relativeFrom="paragraph">
                  <wp:posOffset>321153</wp:posOffset>
                </wp:positionV>
                <wp:extent cx="5082540" cy="1181100"/>
                <wp:effectExtent l="0" t="0" r="2286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B91" w:rsidRPr="003D11C0" w:rsidRDefault="00A72B91">
                            <w:pPr>
                              <w:rPr>
                                <w:sz w:val="24"/>
                              </w:rPr>
                            </w:pPr>
                            <w:r w:rsidRPr="003D11C0">
                              <w:rPr>
                                <w:rFonts w:hint="eastAsia"/>
                                <w:sz w:val="24"/>
                              </w:rPr>
                              <w:t>【お問合せ</w:t>
                            </w:r>
                            <w:r w:rsidR="003D11C0">
                              <w:rPr>
                                <w:rFonts w:hint="eastAsia"/>
                                <w:sz w:val="24"/>
                              </w:rPr>
                              <w:t>先</w:t>
                            </w:r>
                            <w:r w:rsidRPr="003D11C0"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  <w:r w:rsidR="00AF3907">
                              <w:rPr>
                                <w:sz w:val="24"/>
                              </w:rPr>
                              <w:br/>
                            </w:r>
                            <w:r w:rsidR="00AF3907">
                              <w:rPr>
                                <w:rFonts w:hint="eastAsia"/>
                                <w:sz w:val="24"/>
                              </w:rPr>
                              <w:t>（屋号</w:t>
                            </w:r>
                            <w:r w:rsidR="00AF3907">
                              <w:rPr>
                                <w:rFonts w:hint="eastAsia"/>
                                <w:sz w:val="24"/>
                              </w:rPr>
                              <w:t>or</w:t>
                            </w:r>
                            <w:r w:rsidR="00AF3907">
                              <w:rPr>
                                <w:rFonts w:hint="eastAsia"/>
                                <w:sz w:val="24"/>
                              </w:rPr>
                              <w:t>肩書</w:t>
                            </w:r>
                            <w:r w:rsidR="00AF3907">
                              <w:rPr>
                                <w:sz w:val="24"/>
                              </w:rPr>
                              <w:t>き</w:t>
                            </w:r>
                            <w:r w:rsidR="00AF3907">
                              <w:rPr>
                                <w:sz w:val="24"/>
                              </w:rPr>
                              <w:t>+</w:t>
                            </w:r>
                            <w:r w:rsidR="00AF3907">
                              <w:rPr>
                                <w:sz w:val="24"/>
                              </w:rPr>
                              <w:t>本名</w:t>
                            </w:r>
                            <w:r w:rsidR="00AF3907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Pr="003D11C0">
                              <w:rPr>
                                <w:sz w:val="24"/>
                              </w:rPr>
                              <w:br/>
                            </w:r>
                            <w:r w:rsidRPr="003D11C0">
                              <w:rPr>
                                <w:rFonts w:hint="eastAsia"/>
                                <w:sz w:val="24"/>
                              </w:rPr>
                              <w:t>電話</w:t>
                            </w:r>
                            <w:r w:rsidRPr="003D11C0">
                              <w:rPr>
                                <w:rFonts w:hint="eastAsia"/>
                                <w:sz w:val="24"/>
                              </w:rPr>
                              <w:t>/FAX</w:t>
                            </w:r>
                            <w:r w:rsidRPr="003D11C0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AF3907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AF3907">
                              <w:rPr>
                                <w:sz w:val="24"/>
                              </w:rPr>
                              <w:t xml:space="preserve">　　　　　　　</w:t>
                            </w:r>
                            <w:r w:rsidR="00AF3907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AF3907">
                              <w:rPr>
                                <w:sz w:val="24"/>
                              </w:rPr>
                              <w:t xml:space="preserve">　</w:t>
                            </w:r>
                            <w:r w:rsidRPr="003D11C0">
                              <w:rPr>
                                <w:rFonts w:hint="eastAsia"/>
                                <w:sz w:val="24"/>
                              </w:rPr>
                              <w:t>メール：</w:t>
                            </w:r>
                            <w:r w:rsidR="00AF3907">
                              <w:rPr>
                                <w:sz w:val="24"/>
                              </w:rPr>
                              <w:br/>
                            </w:r>
                            <w:r w:rsidR="00AF3907">
                              <w:rPr>
                                <w:rFonts w:hint="eastAsia"/>
                                <w:sz w:val="24"/>
                              </w:rPr>
                              <w:t>ＨＰ</w:t>
                            </w:r>
                            <w:r w:rsidR="00AF3907">
                              <w:rPr>
                                <w:sz w:val="24"/>
                              </w:rPr>
                              <w:t>：（</w:t>
                            </w:r>
                            <w:r w:rsidR="00AF3907">
                              <w:rPr>
                                <w:rFonts w:hint="eastAsia"/>
                                <w:sz w:val="24"/>
                              </w:rPr>
                              <w:t>リザスト</w:t>
                            </w:r>
                            <w:r w:rsidR="00AF3907">
                              <w:rPr>
                                <w:sz w:val="24"/>
                              </w:rPr>
                              <w:t>可）</w:t>
                            </w:r>
                            <w:r w:rsidR="00AF3907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AF3907">
                              <w:rPr>
                                <w:sz w:val="24"/>
                              </w:rPr>
                              <w:t xml:space="preserve">　　　　</w:t>
                            </w:r>
                            <w:r w:rsidRPr="003D11C0">
                              <w:rPr>
                                <w:rFonts w:hint="eastAsia"/>
                                <w:sz w:val="24"/>
                              </w:rPr>
                              <w:t>ブログ</w:t>
                            </w:r>
                            <w:r w:rsidRPr="003D11C0">
                              <w:rPr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882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05pt;margin-top:25.3pt;width:400.2pt;height: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">
                <v:textbox>
                  <w:txbxContent>
                    <w:p w:rsidR="00A72B91" w:rsidRPr="003D11C0" w:rsidRDefault="00A72B91">
                      <w:pPr>
                        <w:rPr>
                          <w:sz w:val="24"/>
                        </w:rPr>
                      </w:pPr>
                      <w:r w:rsidRPr="003D11C0">
                        <w:rPr>
                          <w:rFonts w:hint="eastAsia"/>
                          <w:sz w:val="24"/>
                        </w:rPr>
                        <w:t>【お問合せ</w:t>
                      </w:r>
                      <w:r w:rsidR="003D11C0">
                        <w:rPr>
                          <w:rFonts w:hint="eastAsia"/>
                          <w:sz w:val="24"/>
                        </w:rPr>
                        <w:t>先</w:t>
                      </w:r>
                      <w:r w:rsidRPr="003D11C0">
                        <w:rPr>
                          <w:rFonts w:hint="eastAsia"/>
                          <w:sz w:val="24"/>
                        </w:rPr>
                        <w:t>】</w:t>
                      </w:r>
                      <w:r w:rsidR="00AF3907">
                        <w:rPr>
                          <w:sz w:val="24"/>
                        </w:rPr>
                        <w:br/>
                      </w:r>
                      <w:r w:rsidR="00AF3907">
                        <w:rPr>
                          <w:rFonts w:hint="eastAsia"/>
                          <w:sz w:val="24"/>
                        </w:rPr>
                        <w:t>（屋号</w:t>
                      </w:r>
                      <w:r w:rsidR="00AF3907">
                        <w:rPr>
                          <w:rFonts w:hint="eastAsia"/>
                          <w:sz w:val="24"/>
                        </w:rPr>
                        <w:t>or</w:t>
                      </w:r>
                      <w:r w:rsidR="00AF3907">
                        <w:rPr>
                          <w:rFonts w:hint="eastAsia"/>
                          <w:sz w:val="24"/>
                        </w:rPr>
                        <w:t>肩書</w:t>
                      </w:r>
                      <w:r w:rsidR="00AF3907">
                        <w:rPr>
                          <w:sz w:val="24"/>
                        </w:rPr>
                        <w:t>き</w:t>
                      </w:r>
                      <w:r w:rsidR="00AF3907">
                        <w:rPr>
                          <w:sz w:val="24"/>
                        </w:rPr>
                        <w:t>+</w:t>
                      </w:r>
                      <w:r w:rsidR="00AF3907">
                        <w:rPr>
                          <w:sz w:val="24"/>
                        </w:rPr>
                        <w:t>本名</w:t>
                      </w:r>
                      <w:r w:rsidR="00AF3907">
                        <w:rPr>
                          <w:rFonts w:hint="eastAsia"/>
                          <w:sz w:val="24"/>
                        </w:rPr>
                        <w:t>）</w:t>
                      </w:r>
                      <w:r w:rsidRPr="003D11C0">
                        <w:rPr>
                          <w:sz w:val="24"/>
                        </w:rPr>
                        <w:br/>
                      </w:r>
                      <w:r w:rsidRPr="003D11C0">
                        <w:rPr>
                          <w:rFonts w:hint="eastAsia"/>
                          <w:sz w:val="24"/>
                        </w:rPr>
                        <w:t>電話</w:t>
                      </w:r>
                      <w:r w:rsidRPr="003D11C0">
                        <w:rPr>
                          <w:rFonts w:hint="eastAsia"/>
                          <w:sz w:val="24"/>
                        </w:rPr>
                        <w:t>/FAX</w:t>
                      </w:r>
                      <w:r w:rsidRPr="003D11C0">
                        <w:rPr>
                          <w:rFonts w:hint="eastAsia"/>
                          <w:sz w:val="24"/>
                        </w:rPr>
                        <w:t>：</w:t>
                      </w:r>
                      <w:r w:rsidR="00AF3907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AF3907">
                        <w:rPr>
                          <w:sz w:val="24"/>
                        </w:rPr>
                        <w:t xml:space="preserve">　　　　　　　</w:t>
                      </w:r>
                      <w:r w:rsidR="00AF3907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AF3907">
                        <w:rPr>
                          <w:sz w:val="24"/>
                        </w:rPr>
                        <w:t xml:space="preserve">　</w:t>
                      </w:r>
                      <w:r w:rsidRPr="003D11C0">
                        <w:rPr>
                          <w:rFonts w:hint="eastAsia"/>
                          <w:sz w:val="24"/>
                        </w:rPr>
                        <w:t>メール：</w:t>
                      </w:r>
                      <w:r w:rsidR="00AF3907">
                        <w:rPr>
                          <w:sz w:val="24"/>
                        </w:rPr>
                        <w:br/>
                      </w:r>
                      <w:r w:rsidR="00AF3907">
                        <w:rPr>
                          <w:rFonts w:hint="eastAsia"/>
                          <w:sz w:val="24"/>
                        </w:rPr>
                        <w:t>ＨＰ</w:t>
                      </w:r>
                      <w:r w:rsidR="00AF3907">
                        <w:rPr>
                          <w:sz w:val="24"/>
                        </w:rPr>
                        <w:t>：（</w:t>
                      </w:r>
                      <w:r w:rsidR="00AF3907">
                        <w:rPr>
                          <w:rFonts w:hint="eastAsia"/>
                          <w:sz w:val="24"/>
                        </w:rPr>
                        <w:t>リザスト</w:t>
                      </w:r>
                      <w:r w:rsidR="00AF3907">
                        <w:rPr>
                          <w:sz w:val="24"/>
                        </w:rPr>
                        <w:t>可）</w:t>
                      </w:r>
                      <w:r w:rsidR="00AF3907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AF3907">
                        <w:rPr>
                          <w:sz w:val="24"/>
                        </w:rPr>
                        <w:t xml:space="preserve">　　　　</w:t>
                      </w:r>
                      <w:r w:rsidRPr="003D11C0">
                        <w:rPr>
                          <w:rFonts w:hint="eastAsia"/>
                          <w:sz w:val="24"/>
                        </w:rPr>
                        <w:t>ブログ</w:t>
                      </w:r>
                      <w:r w:rsidRPr="003D11C0">
                        <w:rPr>
                          <w:sz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69FF" w:rsidRPr="00A72B91">
      <w:headerReference w:type="default" r:id="rId9"/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2A" w:rsidRDefault="00F7132A">
      <w:pPr>
        <w:spacing w:after="0" w:line="240" w:lineRule="auto"/>
      </w:pPr>
      <w:r>
        <w:separator/>
      </w:r>
    </w:p>
  </w:endnote>
  <w:endnote w:type="continuationSeparator" w:id="0">
    <w:p w:rsidR="00F7132A" w:rsidRDefault="00F7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2A" w:rsidRDefault="00F7132A">
      <w:pPr>
        <w:spacing w:after="0" w:line="240" w:lineRule="auto"/>
      </w:pPr>
      <w:r>
        <w:separator/>
      </w:r>
    </w:p>
  </w:footnote>
  <w:footnote w:type="continuationSeparator" w:id="0">
    <w:p w:rsidR="00F7132A" w:rsidRDefault="00F7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989" w:rsidRPr="00DF2989" w:rsidRDefault="00DF2989">
    <w:pPr>
      <w:pStyle w:val="aa"/>
    </w:pPr>
    <w:r>
      <w:rPr>
        <w:rFonts w:hint="eastAsia"/>
      </w:rPr>
      <w:t>報道関係者各社　　　　　　　　　　　　　　　　　　　　　　　　日付　〇年〇月日</w:t>
    </w:r>
    <w:r>
      <w:br/>
    </w:r>
    <w:r>
      <w:rPr>
        <w:rFonts w:hint="eastAsia"/>
      </w:rPr>
      <w:t>プレスリリース</w:t>
    </w:r>
    <w:r>
      <w:ptab w:relativeTo="margin" w:alignment="center" w:leader="none"/>
    </w:r>
    <w:r>
      <w:rPr>
        <w:rFonts w:hint="eastAsia"/>
      </w:rPr>
      <w:t xml:space="preserve">　　　　　　　　　　　　　　　　　　　　　　　　社名　（自社名）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89"/>
    <w:rsid w:val="000A24FC"/>
    <w:rsid w:val="0016003F"/>
    <w:rsid w:val="003D11C0"/>
    <w:rsid w:val="005679C1"/>
    <w:rsid w:val="00707972"/>
    <w:rsid w:val="00A54ED0"/>
    <w:rsid w:val="00A72B91"/>
    <w:rsid w:val="00AF3907"/>
    <w:rsid w:val="00B91F99"/>
    <w:rsid w:val="00BD7A76"/>
    <w:rsid w:val="00C269FF"/>
    <w:rsid w:val="00CC1362"/>
    <w:rsid w:val="00CD69C8"/>
    <w:rsid w:val="00D9652D"/>
    <w:rsid w:val="00DF2989"/>
    <w:rsid w:val="00EE400C"/>
    <w:rsid w:val="00EE6ECC"/>
    <w:rsid w:val="00F7132A"/>
    <w:rsid w:val="00F769D7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9C767-572D-4E25-AEE8-6899C6DD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qFormat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4"/>
    <w:rPr>
      <w:sz w:val="17"/>
    </w:rPr>
  </w:style>
  <w:style w:type="paragraph" w:customStyle="1" w:styleId="ae">
    <w:name w:val="会社名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qFormat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qFormat/>
    <w:pPr>
      <w:spacing w:after="0" w:line="240" w:lineRule="auto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020;\AppData\Roaming\Microsoft\Templates\&#12499;&#12472;&#12493;&#12473;&#29992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37F5FBA2A14E51B63E73AD746927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929FF0-7AB6-4F74-A9E5-1E8A27487403}"/>
      </w:docPartPr>
      <w:docPartBody>
        <w:p w:rsidR="003E43FC" w:rsidRDefault="004B25A9">
          <w:pPr>
            <w:pStyle w:val="F537F5FBA2A14E51B63E73AD74692709"/>
          </w:pPr>
          <w:r w:rsidRPr="00BD7A76">
            <w:rPr>
              <w:rFonts w:ascii="Meiryo UI" w:eastAsia="Meiryo UI" w:hAnsi="Meiryo UI" w:cs="Meiryo UI"/>
              <w:sz w:val="14"/>
              <w:lang w:val="ja-JP"/>
            </w:rPr>
            <w:t>[写真の説明をここに追加します。]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A8"/>
    <w:rsid w:val="000E3DD0"/>
    <w:rsid w:val="003E43FC"/>
    <w:rsid w:val="004B25A9"/>
    <w:rsid w:val="006440A8"/>
    <w:rsid w:val="007A5CA0"/>
    <w:rsid w:val="00C5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1"/>
    <w:qFormat/>
    <w:pPr>
      <w:keepNext/>
      <w:keepLines/>
      <w:widowControl/>
      <w:spacing w:after="120" w:line="21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44546A" w:themeColor="text2"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7F5AF44D696041F69BE724C81EE4BF7F">
    <w:name w:val="7F5AF44D696041F69BE724C81EE4BF7F"/>
    <w:pPr>
      <w:widowControl w:val="0"/>
      <w:jc w:val="both"/>
    </w:pPr>
  </w:style>
  <w:style w:type="paragraph" w:customStyle="1" w:styleId="F537F5FBA2A14E51B63E73AD74692709">
    <w:name w:val="F537F5FBA2A14E51B63E73AD74692709"/>
    <w:pPr>
      <w:widowControl w:val="0"/>
      <w:jc w:val="both"/>
    </w:p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44546A" w:themeColor="text2"/>
      <w:kern w:val="0"/>
      <w:sz w:val="32"/>
      <w:szCs w:val="20"/>
    </w:rPr>
  </w:style>
  <w:style w:type="paragraph" w:customStyle="1" w:styleId="a">
    <w:name w:val="箇条書きリスト"/>
    <w:basedOn w:val="a0"/>
    <w:uiPriority w:val="1"/>
    <w:unhideWhenUsed/>
    <w:qFormat/>
    <w:pPr>
      <w:widowControl/>
      <w:numPr>
        <w:numId w:val="1"/>
      </w:numPr>
      <w:spacing w:after="200" w:line="288" w:lineRule="auto"/>
      <w:jc w:val="left"/>
    </w:pPr>
    <w:rPr>
      <w:color w:val="50637D" w:themeColor="text2" w:themeTint="E6"/>
      <w:kern w:val="0"/>
      <w:sz w:val="20"/>
      <w:szCs w:val="20"/>
    </w:rPr>
  </w:style>
  <w:style w:type="paragraph" w:customStyle="1" w:styleId="5A9E301E70484D4893BCF613E17F5BEE">
    <w:name w:val="5A9E301E70484D4893BCF613E17F5BEE"/>
    <w:pPr>
      <w:widowControl w:val="0"/>
      <w:jc w:val="both"/>
    </w:pPr>
  </w:style>
  <w:style w:type="character" w:customStyle="1" w:styleId="a4">
    <w:name w:val="強調"/>
    <w:basedOn w:val="a1"/>
    <w:uiPriority w:val="2"/>
    <w:qFormat/>
    <w:rPr>
      <w:b/>
      <w:bCs/>
    </w:rPr>
  </w:style>
  <w:style w:type="paragraph" w:customStyle="1" w:styleId="3A4DFC8B81134457B7717C43AF2CE463">
    <w:name w:val="3A4DFC8B81134457B7717C43AF2CE463"/>
    <w:pPr>
      <w:widowControl w:val="0"/>
      <w:jc w:val="both"/>
    </w:pPr>
  </w:style>
  <w:style w:type="paragraph" w:customStyle="1" w:styleId="65B106FB4327419F82FFA481AE0E216C">
    <w:name w:val="65B106FB4327419F82FFA481AE0E216C"/>
    <w:pPr>
      <w:widowControl w:val="0"/>
      <w:jc w:val="both"/>
    </w:pPr>
  </w:style>
  <w:style w:type="paragraph" w:customStyle="1" w:styleId="95693793AB5044FE915D423CFD7E1311">
    <w:name w:val="95693793AB5044FE915D423CFD7E1311"/>
    <w:pPr>
      <w:widowControl w:val="0"/>
      <w:jc w:val="both"/>
    </w:pPr>
  </w:style>
  <w:style w:type="paragraph" w:customStyle="1" w:styleId="C17C9D0473794398929060D427550F27">
    <w:name w:val="C17C9D0473794398929060D427550F27"/>
    <w:pPr>
      <w:widowControl w:val="0"/>
      <w:jc w:val="both"/>
    </w:pPr>
  </w:style>
  <w:style w:type="paragraph" w:customStyle="1" w:styleId="D07282C356D944B2A14783079CC75292">
    <w:name w:val="D07282C356D944B2A14783079CC75292"/>
    <w:pPr>
      <w:widowControl w:val="0"/>
      <w:jc w:val="both"/>
    </w:pPr>
  </w:style>
  <w:style w:type="paragraph" w:customStyle="1" w:styleId="FC8B056AC7B34B8482A02AF8BA1183D4">
    <w:name w:val="FC8B056AC7B34B8482A02AF8BA1183D4"/>
    <w:pPr>
      <w:widowControl w:val="0"/>
      <w:jc w:val="both"/>
    </w:pPr>
  </w:style>
  <w:style w:type="paragraph" w:customStyle="1" w:styleId="10ACDECC2FDF42F58FFF5715139E5CCC">
    <w:name w:val="10ACDECC2FDF42F58FFF5715139E5CCC"/>
    <w:pPr>
      <w:widowControl w:val="0"/>
      <w:jc w:val="both"/>
    </w:pPr>
  </w:style>
  <w:style w:type="paragraph" w:customStyle="1" w:styleId="9B54365AAF4F4A59A040AE44EE40AD4E">
    <w:name w:val="9B54365AAF4F4A59A040AE44EE40AD4E"/>
    <w:pPr>
      <w:widowControl w:val="0"/>
      <w:jc w:val="both"/>
    </w:pPr>
  </w:style>
  <w:style w:type="paragraph" w:customStyle="1" w:styleId="62B6890508E3479AB0480208075672C3">
    <w:name w:val="62B6890508E3479AB0480208075672C3"/>
    <w:rsid w:val="006440A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ビジネス用チラシ</Template>
  <TotalTime>208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&lt;[Event Date]&gt; &lt;[Event Time]&gt;</vt:lpstr>
      <vt:lpstr>        &lt;[Event Address, City, ST  ZIP Code]&gt;/</vt:lpstr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住福純</dc:creator>
  <cp:keywords/>
  <cp:lastModifiedBy>住福純</cp:lastModifiedBy>
  <cp:revision>5</cp:revision>
  <dcterms:created xsi:type="dcterms:W3CDTF">2015-09-08T23:08:00Z</dcterms:created>
  <dcterms:modified xsi:type="dcterms:W3CDTF">2015-09-12T01:06:00Z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